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200"/>
        <w:gridCol w:w="2600"/>
      </w:tblGrid>
      <w:tr w:rsidR="00242E62" w:rsidRPr="00242E62" w14:paraId="1BE7C335" w14:textId="77777777" w:rsidTr="00487AE0">
        <w:trPr>
          <w:trHeight w:hRule="exact" w:val="14265"/>
          <w:jc w:val="center"/>
        </w:trPr>
        <w:tc>
          <w:tcPr>
            <w:tcW w:w="8200" w:type="dxa"/>
          </w:tcPr>
          <w:p w14:paraId="65BC2A35" w14:textId="3E1C5860" w:rsidR="00ED50B8" w:rsidRDefault="00242E62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60773F34" wp14:editId="4583BC23">
                  <wp:extent cx="5207000" cy="46380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_cover_fro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0" cy="463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C1C13" w14:textId="283121F1" w:rsidR="00ED50B8" w:rsidRPr="00F63061" w:rsidRDefault="009B614F">
            <w:pPr>
              <w:pStyle w:val="Heading1"/>
              <w:outlineLvl w:val="0"/>
              <w:rPr>
                <w:color w:val="0070C0"/>
                <w:sz w:val="90"/>
                <w:szCs w:val="90"/>
              </w:rPr>
            </w:pPr>
            <w:r w:rsidRPr="00F63061">
              <w:rPr>
                <w:color w:val="0070C0"/>
                <w:sz w:val="90"/>
                <w:szCs w:val="90"/>
              </w:rPr>
              <w:t>Workshop</w:t>
            </w:r>
            <w:r w:rsidRPr="00F63061">
              <w:rPr>
                <w:sz w:val="90"/>
                <w:szCs w:val="90"/>
              </w:rPr>
              <w:t xml:space="preserve"> </w:t>
            </w:r>
            <w:r w:rsidR="00F63061" w:rsidRPr="00F63061">
              <w:rPr>
                <w:color w:val="0070C0"/>
                <w:sz w:val="90"/>
                <w:szCs w:val="90"/>
              </w:rPr>
              <w:t>with book</w:t>
            </w:r>
          </w:p>
          <w:p w14:paraId="2BBE0987" w14:textId="77777777" w:rsidR="009B614F" w:rsidRDefault="009B614F" w:rsidP="009B614F">
            <w:pPr>
              <w:pStyle w:val="Heading2"/>
              <w:contextualSpacing/>
              <w:outlineLvl w:val="1"/>
            </w:pPr>
            <w:r>
              <w:t xml:space="preserve">Step #1 – Where to begin </w:t>
            </w:r>
          </w:p>
          <w:p w14:paraId="34804700" w14:textId="77777777" w:rsidR="009B614F" w:rsidRPr="009B614F" w:rsidRDefault="009B614F" w:rsidP="009B614F">
            <w:pPr>
              <w:pStyle w:val="Heading2"/>
              <w:contextualSpacing/>
              <w:outlineLvl w:val="1"/>
            </w:pPr>
            <w:r>
              <w:t>Step #2 – Living authentically</w:t>
            </w:r>
          </w:p>
          <w:p w14:paraId="38F236FE" w14:textId="5BB5AEA9" w:rsidR="00487AE0" w:rsidRPr="00242E62" w:rsidRDefault="009B614F" w:rsidP="00487AE0">
            <w:pPr>
              <w:pStyle w:val="Heading3"/>
              <w:outlineLvl w:val="2"/>
              <w:rPr>
                <w:color w:val="0070C0"/>
              </w:rPr>
            </w:pPr>
            <w:r w:rsidRPr="00242E62">
              <w:rPr>
                <w:color w:val="0070C0"/>
              </w:rPr>
              <w:t xml:space="preserve">An inspirational workshop to explore what is </w:t>
            </w:r>
            <w:r w:rsidR="005654C3" w:rsidRPr="00242E62">
              <w:rPr>
                <w:color w:val="0070C0"/>
              </w:rPr>
              <w:t>important to you, how t</w:t>
            </w:r>
            <w:r w:rsidR="00D74BFB" w:rsidRPr="00242E62">
              <w:rPr>
                <w:color w:val="0070C0"/>
              </w:rPr>
              <w:t xml:space="preserve">o move forward to </w:t>
            </w:r>
            <w:r w:rsidR="005654C3" w:rsidRPr="00242E62">
              <w:rPr>
                <w:color w:val="0070C0"/>
              </w:rPr>
              <w:t>reach your goals</w:t>
            </w:r>
            <w:r w:rsidR="00F575AB">
              <w:rPr>
                <w:color w:val="0070C0"/>
              </w:rPr>
              <w:t>,</w:t>
            </w:r>
            <w:bookmarkStart w:id="0" w:name="_GoBack"/>
            <w:bookmarkEnd w:id="0"/>
            <w:r w:rsidR="005654C3" w:rsidRPr="00242E62">
              <w:rPr>
                <w:color w:val="0070C0"/>
              </w:rPr>
              <w:t xml:space="preserve"> and why it is so important to do this </w:t>
            </w:r>
            <w:r w:rsidRPr="00242E62">
              <w:rPr>
                <w:color w:val="0070C0"/>
              </w:rPr>
              <w:t xml:space="preserve">NOW. </w:t>
            </w:r>
          </w:p>
          <w:p w14:paraId="70154AD5" w14:textId="75154914" w:rsidR="00487AE0" w:rsidRDefault="009B614F" w:rsidP="00487AE0">
            <w:pPr>
              <w:pStyle w:val="Heading4"/>
              <w:contextualSpacing/>
              <w:outlineLvl w:val="3"/>
            </w:pPr>
            <w:r>
              <w:t>Join a scheduled workshop or</w:t>
            </w:r>
            <w:r w:rsidR="005654C3">
              <w:t xml:space="preserve"> host one at your home or office. </w:t>
            </w:r>
            <w:r w:rsidR="00F63061">
              <w:t xml:space="preserve">Two- hour workshop is </w:t>
            </w:r>
            <w:r w:rsidR="002F65F2">
              <w:t>$7</w:t>
            </w:r>
            <w:r w:rsidR="00487AE0">
              <w:t xml:space="preserve">0 including workbook. </w:t>
            </w:r>
            <w:r w:rsidR="00A51953">
              <w:t>Fee waived for host</w:t>
            </w:r>
            <w:r w:rsidR="00487AE0">
              <w:t xml:space="preserve">. </w:t>
            </w:r>
            <w:r w:rsidR="00D001C7">
              <w:t xml:space="preserve">Workshops </w:t>
            </w:r>
            <w:r w:rsidR="005654C3">
              <w:t xml:space="preserve">are </w:t>
            </w:r>
            <w:r w:rsidR="00D001C7">
              <w:t>also available for steps three – seve</w:t>
            </w:r>
            <w:r w:rsidR="00487AE0">
              <w:t xml:space="preserve">n. </w:t>
            </w:r>
          </w:p>
          <w:p w14:paraId="420D17DC" w14:textId="107F439C" w:rsidR="00487AE0" w:rsidRDefault="00487AE0" w:rsidP="00487AE0">
            <w:pPr>
              <w:pStyle w:val="Heading4"/>
              <w:contextualSpacing/>
              <w:jc w:val="center"/>
              <w:outlineLvl w:val="3"/>
            </w:pPr>
            <w:r>
              <w:t>Visit my website or call for more information</w:t>
            </w:r>
          </w:p>
          <w:p w14:paraId="78339D37" w14:textId="0B591D08" w:rsidR="00D001C7" w:rsidRDefault="00F575AB" w:rsidP="00487AE0">
            <w:pPr>
              <w:pStyle w:val="Heading4"/>
              <w:contextualSpacing/>
              <w:jc w:val="center"/>
              <w:outlineLvl w:val="3"/>
            </w:pPr>
            <w:hyperlink r:id="rId6" w:history="1">
              <w:r w:rsidR="00D001C7" w:rsidRPr="002B5D72">
                <w:rPr>
                  <w:rStyle w:val="Hyperlink"/>
                </w:rPr>
                <w:t>www.balanceinfocus.com</w:t>
              </w:r>
            </w:hyperlink>
            <w:r w:rsidR="00D001C7">
              <w:t xml:space="preserve">                          #720-564-6283</w:t>
            </w:r>
          </w:p>
          <w:p w14:paraId="6F2346CE" w14:textId="77777777" w:rsidR="00D001C7" w:rsidRPr="00D001C7" w:rsidRDefault="00D001C7" w:rsidP="00D001C7"/>
          <w:p w14:paraId="3760488B" w14:textId="77777777" w:rsidR="009B614F" w:rsidRPr="009B614F" w:rsidRDefault="009B614F" w:rsidP="009B614F"/>
        </w:tc>
        <w:tc>
          <w:tcPr>
            <w:tcW w:w="2600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242E62" w:rsidRPr="00242E62" w14:paraId="46E02A8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3CBD225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1337040638"/>
                      <w:placeholder>
                        <w:docPart w:val="F66EF2619432A542BF9D9EE2DDB7D8F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451862938"/>
                    <w:placeholder>
                      <w:docPart w:val="8BC0F5637E263F44A23432CF90C361D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D497A28" w14:textId="77777777" w:rsidR="00ED50B8" w:rsidRPr="00242E62" w:rsidRDefault="009B614F" w:rsidP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408DE7D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0CC0FED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995184010"/>
                      <w:placeholder>
                        <w:docPart w:val="9673701F6BE09044A78FD5AE61249EB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979151402"/>
                    <w:placeholder>
                      <w:docPart w:val="6271D9821E6B1D448BDFCE949FB6332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F8BC83F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67A8DBD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F04CDFF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1112021385"/>
                      <w:placeholder>
                        <w:docPart w:val="D9F2F16D80E44744A68D4622B25F822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186366914"/>
                    <w:placeholder>
                      <w:docPart w:val="85F77CB4026D7049AFB2D59C80B53C6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65F78C5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6AC80603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406520B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1483970363"/>
                      <w:placeholder>
                        <w:docPart w:val="CA54F9499B0C604CA1ADB788BCCE1EB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624584968"/>
                    <w:placeholder>
                      <w:docPart w:val="B1730DAA5FD21B4C862A69888745C04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1865DC5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0F8E5870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69B8AD1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1476144104"/>
                      <w:placeholder>
                        <w:docPart w:val="2A0C81A6E21688419E6DC80E035CA9B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17278100"/>
                    <w:placeholder>
                      <w:docPart w:val="8576110B0EF90B4CBE95881DCE1B25E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82932CA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70A7CADF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2E36720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639151772"/>
                      <w:placeholder>
                        <w:docPart w:val="E0584DCE0A5FB04DA6696F3FD5E02BE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161443266"/>
                    <w:placeholder>
                      <w:docPart w:val="8800FA56C9B4B1448C3C0E3057B3924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8F8176F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5C4D9DFB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01ECD23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23414968"/>
                      <w:placeholder>
                        <w:docPart w:val="4BB1F46D8BD2F3439606CFAD86AB5A5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1219739653"/>
                    <w:placeholder>
                      <w:docPart w:val="973255CA4196FC488E96C84FCF957A0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8B0A8EE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031E10F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8B29920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444548094"/>
                      <w:placeholder>
                        <w:docPart w:val="175DC8C9EE048E4EB719CD3793E5E30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71160226"/>
                    <w:placeholder>
                      <w:docPart w:val="14528788C1872A4E92B32E691301127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6A92C86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68868738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37D5FA5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1526317431"/>
                      <w:placeholder>
                        <w:docPart w:val="8911AC1B9A71A141BEF184B7D31D936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1903405332"/>
                    <w:placeholder>
                      <w:docPart w:val="EF02D27529B4B84B93B2E1A7EA585AA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BCB1236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347D3CB8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BFE54E0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1278010584"/>
                      <w:placeholder>
                        <w:docPart w:val="122E74346F4B78499FDBAD4E77932F3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583343397"/>
                    <w:placeholder>
                      <w:docPart w:val="D2B041B8C398B941A0D1A66FC1B075E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70ACD92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00C6FEE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8F4126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1399093008"/>
                      <w:placeholder>
                        <w:docPart w:val="08020DBDA9DD9F448907890AB053414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123586981"/>
                    <w:placeholder>
                      <w:docPart w:val="AA1F59B20FAE544E8A6E14B462719A0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9C334A1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01A986F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D2E75EE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358014315"/>
                      <w:placeholder>
                        <w:docPart w:val="5F3537C2F3121A458BDF0B4B5C5DE5D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987703724"/>
                    <w:placeholder>
                      <w:docPart w:val="B35DE94E36DC9F4EA06F589958B74A6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2A6F0F45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65B1CC53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FAC3EDF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481624589"/>
                      <w:placeholder>
                        <w:docPart w:val="53C3F1ADC0CF3A47B292A1D9289E642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-808479447"/>
                    <w:placeholder>
                      <w:docPart w:val="6196FC7595CF664ABD2459A09C316EA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DF4DC3C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  <w:tr w:rsidR="00242E62" w:rsidRPr="00242E62" w14:paraId="03B12759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0F886F5" w14:textId="77777777" w:rsidR="00ED50B8" w:rsidRPr="00242E62" w:rsidRDefault="00F575AB">
                  <w:pPr>
                    <w:spacing w:after="8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Item"/>
                      <w:tag w:val=""/>
                      <w:id w:val="-1711108434"/>
                      <w:placeholder>
                        <w:docPart w:val="1ECB71DE4AF840479AB1C94F95A9E6E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B614F" w:rsidRPr="00242E62">
                        <w:rPr>
                          <w:color w:val="0070C0"/>
                        </w:rPr>
                        <w:t>Marianne Stenhouse, LCSW, OSW-C</w:t>
                      </w:r>
                    </w:sdtContent>
                  </w:sdt>
                </w:p>
                <w:sdt>
                  <w:sdtPr>
                    <w:rPr>
                      <w:color w:val="0070C0"/>
                    </w:rPr>
                    <w:alias w:val="Telephone"/>
                    <w:tag w:val=""/>
                    <w:id w:val="410893648"/>
                    <w:placeholder>
                      <w:docPart w:val="C531009F1717834E94EA39D4F375154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095E5A0C" w14:textId="77777777" w:rsidR="00ED50B8" w:rsidRPr="00242E62" w:rsidRDefault="009B614F">
                      <w:pPr>
                        <w:spacing w:after="80"/>
                        <w:rPr>
                          <w:color w:val="0070C0"/>
                        </w:rPr>
                      </w:pPr>
                      <w:r w:rsidRPr="00242E62">
                        <w:rPr>
                          <w:color w:val="0070C0"/>
                        </w:rPr>
                        <w:t>720-564-6283</w:t>
                      </w:r>
                    </w:p>
                  </w:sdtContent>
                </w:sdt>
              </w:tc>
            </w:tr>
          </w:tbl>
          <w:p w14:paraId="3E3F4285" w14:textId="77777777" w:rsidR="00ED50B8" w:rsidRPr="00242E62" w:rsidRDefault="00ED50B8">
            <w:pPr>
              <w:spacing w:after="80"/>
              <w:rPr>
                <w:color w:val="0070C0"/>
              </w:rPr>
            </w:pPr>
          </w:p>
        </w:tc>
      </w:tr>
    </w:tbl>
    <w:p w14:paraId="25388865" w14:textId="77777777" w:rsidR="00ED50B8" w:rsidRDefault="00ED50B8"/>
    <w:sectPr w:rsidR="00ED50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F"/>
    <w:rsid w:val="00242E62"/>
    <w:rsid w:val="002F65F2"/>
    <w:rsid w:val="00487AE0"/>
    <w:rsid w:val="005654C3"/>
    <w:rsid w:val="00904465"/>
    <w:rsid w:val="009B614F"/>
    <w:rsid w:val="00A51953"/>
    <w:rsid w:val="00D001C7"/>
    <w:rsid w:val="00D74BFB"/>
    <w:rsid w:val="00ED50B8"/>
    <w:rsid w:val="00F575AB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8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1C7"/>
    <w:rPr>
      <w:color w:val="58ACB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AE0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balanceinfocus.com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nestenhouse/Library/Containers/com.microsoft.Word/Data/Library/Caches/1033/TM10002087/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6EF2619432A542BF9D9EE2DDB7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5C72-8675-0743-A7C1-CBF577A6F0F9}"/>
      </w:docPartPr>
      <w:docPartBody>
        <w:p w:rsidR="00985FD4" w:rsidRDefault="000C069E">
          <w:pPr>
            <w:pStyle w:val="F66EF2619432A542BF9D9EE2DDB7D8FE"/>
          </w:pPr>
          <w:r>
            <w:t>[Item]</w:t>
          </w:r>
        </w:p>
      </w:docPartBody>
    </w:docPart>
    <w:docPart>
      <w:docPartPr>
        <w:name w:val="8BC0F5637E263F44A23432CF90C3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5C8E-755F-D544-AFEF-9F9572907963}"/>
      </w:docPartPr>
      <w:docPartBody>
        <w:p w:rsidR="00985FD4" w:rsidRDefault="000C069E">
          <w:pPr>
            <w:pStyle w:val="8BC0F5637E263F44A23432CF90C361DC"/>
          </w:pPr>
          <w:r>
            <w:t>[Contact Info]</w:t>
          </w:r>
        </w:p>
      </w:docPartBody>
    </w:docPart>
    <w:docPart>
      <w:docPartPr>
        <w:name w:val="9673701F6BE09044A78FD5AE6124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152E-93E5-9D49-87F6-47C87B77AF25}"/>
      </w:docPartPr>
      <w:docPartBody>
        <w:p w:rsidR="00985FD4" w:rsidRDefault="000C069E">
          <w:pPr>
            <w:pStyle w:val="9673701F6BE09044A78FD5AE61249EB1"/>
          </w:pPr>
          <w:r>
            <w:t>[Item]</w:t>
          </w:r>
        </w:p>
      </w:docPartBody>
    </w:docPart>
    <w:docPart>
      <w:docPartPr>
        <w:name w:val="6271D9821E6B1D448BDFCE949FB6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2B57-FFFB-7F4C-8990-2B6240ADEFDB}"/>
      </w:docPartPr>
      <w:docPartBody>
        <w:p w:rsidR="00985FD4" w:rsidRDefault="000C069E">
          <w:pPr>
            <w:pStyle w:val="6271D9821E6B1D448BDFCE949FB63320"/>
          </w:pPr>
          <w:r>
            <w:t>[Contact Info]</w:t>
          </w:r>
        </w:p>
      </w:docPartBody>
    </w:docPart>
    <w:docPart>
      <w:docPartPr>
        <w:name w:val="D9F2F16D80E44744A68D4622B25F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915F-6759-F540-A760-C9322FE6905A}"/>
      </w:docPartPr>
      <w:docPartBody>
        <w:p w:rsidR="00985FD4" w:rsidRDefault="000C069E">
          <w:pPr>
            <w:pStyle w:val="D9F2F16D80E44744A68D4622B25F8229"/>
          </w:pPr>
          <w:r>
            <w:t>[Item]</w:t>
          </w:r>
        </w:p>
      </w:docPartBody>
    </w:docPart>
    <w:docPart>
      <w:docPartPr>
        <w:name w:val="85F77CB4026D7049AFB2D59C80B5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A943-A28A-6D41-A0BD-8D0DCAC11274}"/>
      </w:docPartPr>
      <w:docPartBody>
        <w:p w:rsidR="00985FD4" w:rsidRDefault="000C069E">
          <w:pPr>
            <w:pStyle w:val="85F77CB4026D7049AFB2D59C80B53C60"/>
          </w:pPr>
          <w:r>
            <w:t>[Contact Info]</w:t>
          </w:r>
        </w:p>
      </w:docPartBody>
    </w:docPart>
    <w:docPart>
      <w:docPartPr>
        <w:name w:val="CA54F9499B0C604CA1ADB788BCCE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D0F-B5E2-9C4D-B6C6-9E0B7D835600}"/>
      </w:docPartPr>
      <w:docPartBody>
        <w:p w:rsidR="00985FD4" w:rsidRDefault="000C069E">
          <w:pPr>
            <w:pStyle w:val="CA54F9499B0C604CA1ADB788BCCE1EB5"/>
          </w:pPr>
          <w:r>
            <w:t>[Item]</w:t>
          </w:r>
        </w:p>
      </w:docPartBody>
    </w:docPart>
    <w:docPart>
      <w:docPartPr>
        <w:name w:val="B1730DAA5FD21B4C862A69888745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CBA6-1687-8643-B91C-2BD8A1784996}"/>
      </w:docPartPr>
      <w:docPartBody>
        <w:p w:rsidR="00985FD4" w:rsidRDefault="000C069E">
          <w:pPr>
            <w:pStyle w:val="B1730DAA5FD21B4C862A69888745C04E"/>
          </w:pPr>
          <w:r>
            <w:t>[Contact Info]</w:t>
          </w:r>
        </w:p>
      </w:docPartBody>
    </w:docPart>
    <w:docPart>
      <w:docPartPr>
        <w:name w:val="2A0C81A6E21688419E6DC80E035C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A40-CD6B-7D47-8279-8570EE53AD23}"/>
      </w:docPartPr>
      <w:docPartBody>
        <w:p w:rsidR="00985FD4" w:rsidRDefault="000C069E">
          <w:pPr>
            <w:pStyle w:val="2A0C81A6E21688419E6DC80E035CA9B3"/>
          </w:pPr>
          <w:r>
            <w:t>[Item]</w:t>
          </w:r>
        </w:p>
      </w:docPartBody>
    </w:docPart>
    <w:docPart>
      <w:docPartPr>
        <w:name w:val="8576110B0EF90B4CBE95881DCE1B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FCE4-B0F4-D94B-984B-68E36F8BC206}"/>
      </w:docPartPr>
      <w:docPartBody>
        <w:p w:rsidR="00985FD4" w:rsidRDefault="000C069E">
          <w:pPr>
            <w:pStyle w:val="8576110B0EF90B4CBE95881DCE1B25ED"/>
          </w:pPr>
          <w:r>
            <w:t>[Contact Info]</w:t>
          </w:r>
        </w:p>
      </w:docPartBody>
    </w:docPart>
    <w:docPart>
      <w:docPartPr>
        <w:name w:val="E0584DCE0A5FB04DA6696F3FD5E0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21A0-4469-9746-BF0D-0F7388192884}"/>
      </w:docPartPr>
      <w:docPartBody>
        <w:p w:rsidR="00985FD4" w:rsidRDefault="000C069E">
          <w:pPr>
            <w:pStyle w:val="E0584DCE0A5FB04DA6696F3FD5E02BED"/>
          </w:pPr>
          <w:r>
            <w:t>[Item]</w:t>
          </w:r>
        </w:p>
      </w:docPartBody>
    </w:docPart>
    <w:docPart>
      <w:docPartPr>
        <w:name w:val="8800FA56C9B4B1448C3C0E3057B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3998-413F-D043-B044-308247A30AFC}"/>
      </w:docPartPr>
      <w:docPartBody>
        <w:p w:rsidR="00985FD4" w:rsidRDefault="000C069E">
          <w:pPr>
            <w:pStyle w:val="8800FA56C9B4B1448C3C0E3057B3924A"/>
          </w:pPr>
          <w:r>
            <w:t>[Contact Info]</w:t>
          </w:r>
        </w:p>
      </w:docPartBody>
    </w:docPart>
    <w:docPart>
      <w:docPartPr>
        <w:name w:val="4BB1F46D8BD2F3439606CFAD86AB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CEED-D22C-C846-B2C2-311CDD53AD8C}"/>
      </w:docPartPr>
      <w:docPartBody>
        <w:p w:rsidR="00985FD4" w:rsidRDefault="000C069E">
          <w:pPr>
            <w:pStyle w:val="4BB1F46D8BD2F3439606CFAD86AB5A59"/>
          </w:pPr>
          <w:r>
            <w:t>[Item]</w:t>
          </w:r>
        </w:p>
      </w:docPartBody>
    </w:docPart>
    <w:docPart>
      <w:docPartPr>
        <w:name w:val="973255CA4196FC488E96C84FCF9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DCE9-8FE3-324F-A347-3C52F5242205}"/>
      </w:docPartPr>
      <w:docPartBody>
        <w:p w:rsidR="00985FD4" w:rsidRDefault="000C069E">
          <w:pPr>
            <w:pStyle w:val="973255CA4196FC488E96C84FCF957A0D"/>
          </w:pPr>
          <w:r>
            <w:t>[Contact Info]</w:t>
          </w:r>
        </w:p>
      </w:docPartBody>
    </w:docPart>
    <w:docPart>
      <w:docPartPr>
        <w:name w:val="175DC8C9EE048E4EB719CD3793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EFA2-E7BB-BF4E-94A0-E4C7A08584D5}"/>
      </w:docPartPr>
      <w:docPartBody>
        <w:p w:rsidR="00985FD4" w:rsidRDefault="000C069E">
          <w:pPr>
            <w:pStyle w:val="175DC8C9EE048E4EB719CD3793E5E303"/>
          </w:pPr>
          <w:r>
            <w:t>[Item]</w:t>
          </w:r>
        </w:p>
      </w:docPartBody>
    </w:docPart>
    <w:docPart>
      <w:docPartPr>
        <w:name w:val="14528788C1872A4E92B32E691301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6F2D-7AEA-CC40-973C-982A9B5453E1}"/>
      </w:docPartPr>
      <w:docPartBody>
        <w:p w:rsidR="00985FD4" w:rsidRDefault="000C069E">
          <w:pPr>
            <w:pStyle w:val="14528788C1872A4E92B32E6913011274"/>
          </w:pPr>
          <w:r>
            <w:t>[Contact Info]</w:t>
          </w:r>
        </w:p>
      </w:docPartBody>
    </w:docPart>
    <w:docPart>
      <w:docPartPr>
        <w:name w:val="8911AC1B9A71A141BEF184B7D31D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B5AC-1BB4-9D4F-BD37-553B3C1C373A}"/>
      </w:docPartPr>
      <w:docPartBody>
        <w:p w:rsidR="00985FD4" w:rsidRDefault="000C069E">
          <w:pPr>
            <w:pStyle w:val="8911AC1B9A71A141BEF184B7D31D9366"/>
          </w:pPr>
          <w:r>
            <w:t>[Item]</w:t>
          </w:r>
        </w:p>
      </w:docPartBody>
    </w:docPart>
    <w:docPart>
      <w:docPartPr>
        <w:name w:val="EF02D27529B4B84B93B2E1A7EA58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050C-7763-B54F-9C0E-DD50FC60CC03}"/>
      </w:docPartPr>
      <w:docPartBody>
        <w:p w:rsidR="00985FD4" w:rsidRDefault="000C069E">
          <w:pPr>
            <w:pStyle w:val="EF02D27529B4B84B93B2E1A7EA585AA6"/>
          </w:pPr>
          <w:r>
            <w:t>[Contact Info]</w:t>
          </w:r>
        </w:p>
      </w:docPartBody>
    </w:docPart>
    <w:docPart>
      <w:docPartPr>
        <w:name w:val="122E74346F4B78499FDBAD4E7793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C414-F07E-4C4B-97FE-92AFD5A8A29E}"/>
      </w:docPartPr>
      <w:docPartBody>
        <w:p w:rsidR="00985FD4" w:rsidRDefault="000C069E">
          <w:pPr>
            <w:pStyle w:val="122E74346F4B78499FDBAD4E77932F30"/>
          </w:pPr>
          <w:r>
            <w:t>[Item]</w:t>
          </w:r>
        </w:p>
      </w:docPartBody>
    </w:docPart>
    <w:docPart>
      <w:docPartPr>
        <w:name w:val="D2B041B8C398B941A0D1A66FC1B0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8066-D703-E442-A258-70C8A0D1C345}"/>
      </w:docPartPr>
      <w:docPartBody>
        <w:p w:rsidR="00985FD4" w:rsidRDefault="000C069E">
          <w:pPr>
            <w:pStyle w:val="D2B041B8C398B941A0D1A66FC1B075E3"/>
          </w:pPr>
          <w:r>
            <w:t>[Contact Info]</w:t>
          </w:r>
        </w:p>
      </w:docPartBody>
    </w:docPart>
    <w:docPart>
      <w:docPartPr>
        <w:name w:val="08020DBDA9DD9F448907890AB053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E7D7-E81E-C446-8035-B462EE19671B}"/>
      </w:docPartPr>
      <w:docPartBody>
        <w:p w:rsidR="00985FD4" w:rsidRDefault="000C069E">
          <w:pPr>
            <w:pStyle w:val="08020DBDA9DD9F448907890AB053414C"/>
          </w:pPr>
          <w:r>
            <w:t>[Item]</w:t>
          </w:r>
        </w:p>
      </w:docPartBody>
    </w:docPart>
    <w:docPart>
      <w:docPartPr>
        <w:name w:val="AA1F59B20FAE544E8A6E14B46271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B92C-872A-E74E-9A61-6E6DB8B38677}"/>
      </w:docPartPr>
      <w:docPartBody>
        <w:p w:rsidR="00985FD4" w:rsidRDefault="000C069E">
          <w:pPr>
            <w:pStyle w:val="AA1F59B20FAE544E8A6E14B462719A04"/>
          </w:pPr>
          <w:r>
            <w:t>[Contact Info]</w:t>
          </w:r>
        </w:p>
      </w:docPartBody>
    </w:docPart>
    <w:docPart>
      <w:docPartPr>
        <w:name w:val="5F3537C2F3121A458BDF0B4B5C5D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E3B0-003D-924B-8079-E3072BB2CC59}"/>
      </w:docPartPr>
      <w:docPartBody>
        <w:p w:rsidR="00985FD4" w:rsidRDefault="000C069E">
          <w:pPr>
            <w:pStyle w:val="5F3537C2F3121A458BDF0B4B5C5DE5D6"/>
          </w:pPr>
          <w:r>
            <w:t>[Item]</w:t>
          </w:r>
        </w:p>
      </w:docPartBody>
    </w:docPart>
    <w:docPart>
      <w:docPartPr>
        <w:name w:val="B35DE94E36DC9F4EA06F589958B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4B8A-A702-2B42-830A-D83B3801C9CB}"/>
      </w:docPartPr>
      <w:docPartBody>
        <w:p w:rsidR="00985FD4" w:rsidRDefault="000C069E">
          <w:pPr>
            <w:pStyle w:val="B35DE94E36DC9F4EA06F589958B74A67"/>
          </w:pPr>
          <w:r>
            <w:t>[Contact Info]</w:t>
          </w:r>
        </w:p>
      </w:docPartBody>
    </w:docPart>
    <w:docPart>
      <w:docPartPr>
        <w:name w:val="53C3F1ADC0CF3A47B292A1D9289E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9FE5-9FC5-354A-8864-C12AF7072CD0}"/>
      </w:docPartPr>
      <w:docPartBody>
        <w:p w:rsidR="00985FD4" w:rsidRDefault="000C069E">
          <w:pPr>
            <w:pStyle w:val="53C3F1ADC0CF3A47B292A1D9289E6429"/>
          </w:pPr>
          <w:r>
            <w:t>[Item]</w:t>
          </w:r>
        </w:p>
      </w:docPartBody>
    </w:docPart>
    <w:docPart>
      <w:docPartPr>
        <w:name w:val="6196FC7595CF664ABD2459A09C31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659B-523D-674A-8F2B-B68E754EE9B6}"/>
      </w:docPartPr>
      <w:docPartBody>
        <w:p w:rsidR="00985FD4" w:rsidRDefault="000C069E">
          <w:pPr>
            <w:pStyle w:val="6196FC7595CF664ABD2459A09C316EA9"/>
          </w:pPr>
          <w:r>
            <w:t>[Contact Info]</w:t>
          </w:r>
        </w:p>
      </w:docPartBody>
    </w:docPart>
    <w:docPart>
      <w:docPartPr>
        <w:name w:val="1ECB71DE4AF840479AB1C94F95A9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69BE-1D6B-424A-9E41-E893971D9694}"/>
      </w:docPartPr>
      <w:docPartBody>
        <w:p w:rsidR="00985FD4" w:rsidRDefault="000C069E">
          <w:pPr>
            <w:pStyle w:val="1ECB71DE4AF840479AB1C94F95A9E6EB"/>
          </w:pPr>
          <w:r>
            <w:t>[Item]</w:t>
          </w:r>
        </w:p>
      </w:docPartBody>
    </w:docPart>
    <w:docPart>
      <w:docPartPr>
        <w:name w:val="C531009F1717834E94EA39D4F375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008D-F0C8-9443-A31B-038FB52C0191}"/>
      </w:docPartPr>
      <w:docPartBody>
        <w:p w:rsidR="00985FD4" w:rsidRDefault="000C069E">
          <w:pPr>
            <w:pStyle w:val="C531009F1717834E94EA39D4F3751549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E"/>
    <w:rsid w:val="000A2905"/>
    <w:rsid w:val="000C069E"/>
    <w:rsid w:val="000E68E6"/>
    <w:rsid w:val="001B2587"/>
    <w:rsid w:val="00375A71"/>
    <w:rsid w:val="007D05F0"/>
    <w:rsid w:val="00985FD4"/>
    <w:rsid w:val="00D44D27"/>
    <w:rsid w:val="00E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981483298DB40B22CC20733B11167">
    <w:name w:val="D0F981483298DB40B22CC20733B11167"/>
  </w:style>
  <w:style w:type="paragraph" w:customStyle="1" w:styleId="138D535A480D474DAFEEE4C9E8886939">
    <w:name w:val="138D535A480D474DAFEEE4C9E8886939"/>
  </w:style>
  <w:style w:type="paragraph" w:customStyle="1" w:styleId="0FA7D282A464824A9C81C95AF7A242FE">
    <w:name w:val="0FA7D282A464824A9C81C95AF7A242FE"/>
  </w:style>
  <w:style w:type="paragraph" w:customStyle="1" w:styleId="4B0C5B5E4A210A4B9798582E992DE1A1">
    <w:name w:val="4B0C5B5E4A210A4B9798582E992DE1A1"/>
  </w:style>
  <w:style w:type="paragraph" w:customStyle="1" w:styleId="F66EF2619432A542BF9D9EE2DDB7D8FE">
    <w:name w:val="F66EF2619432A542BF9D9EE2DDB7D8FE"/>
  </w:style>
  <w:style w:type="paragraph" w:customStyle="1" w:styleId="8BC0F5637E263F44A23432CF90C361DC">
    <w:name w:val="8BC0F5637E263F44A23432CF90C361DC"/>
  </w:style>
  <w:style w:type="paragraph" w:customStyle="1" w:styleId="9673701F6BE09044A78FD5AE61249EB1">
    <w:name w:val="9673701F6BE09044A78FD5AE61249EB1"/>
  </w:style>
  <w:style w:type="paragraph" w:customStyle="1" w:styleId="6271D9821E6B1D448BDFCE949FB63320">
    <w:name w:val="6271D9821E6B1D448BDFCE949FB63320"/>
  </w:style>
  <w:style w:type="paragraph" w:customStyle="1" w:styleId="D9F2F16D80E44744A68D4622B25F8229">
    <w:name w:val="D9F2F16D80E44744A68D4622B25F8229"/>
  </w:style>
  <w:style w:type="paragraph" w:customStyle="1" w:styleId="85F77CB4026D7049AFB2D59C80B53C60">
    <w:name w:val="85F77CB4026D7049AFB2D59C80B53C60"/>
  </w:style>
  <w:style w:type="paragraph" w:customStyle="1" w:styleId="CA54F9499B0C604CA1ADB788BCCE1EB5">
    <w:name w:val="CA54F9499B0C604CA1ADB788BCCE1EB5"/>
  </w:style>
  <w:style w:type="paragraph" w:customStyle="1" w:styleId="B1730DAA5FD21B4C862A69888745C04E">
    <w:name w:val="B1730DAA5FD21B4C862A69888745C04E"/>
  </w:style>
  <w:style w:type="paragraph" w:customStyle="1" w:styleId="2A0C81A6E21688419E6DC80E035CA9B3">
    <w:name w:val="2A0C81A6E21688419E6DC80E035CA9B3"/>
  </w:style>
  <w:style w:type="paragraph" w:customStyle="1" w:styleId="8576110B0EF90B4CBE95881DCE1B25ED">
    <w:name w:val="8576110B0EF90B4CBE95881DCE1B25ED"/>
  </w:style>
  <w:style w:type="paragraph" w:customStyle="1" w:styleId="E0584DCE0A5FB04DA6696F3FD5E02BED">
    <w:name w:val="E0584DCE0A5FB04DA6696F3FD5E02BED"/>
  </w:style>
  <w:style w:type="paragraph" w:customStyle="1" w:styleId="8800FA56C9B4B1448C3C0E3057B3924A">
    <w:name w:val="8800FA56C9B4B1448C3C0E3057B3924A"/>
  </w:style>
  <w:style w:type="paragraph" w:customStyle="1" w:styleId="4BB1F46D8BD2F3439606CFAD86AB5A59">
    <w:name w:val="4BB1F46D8BD2F3439606CFAD86AB5A59"/>
  </w:style>
  <w:style w:type="paragraph" w:customStyle="1" w:styleId="973255CA4196FC488E96C84FCF957A0D">
    <w:name w:val="973255CA4196FC488E96C84FCF957A0D"/>
  </w:style>
  <w:style w:type="paragraph" w:customStyle="1" w:styleId="175DC8C9EE048E4EB719CD3793E5E303">
    <w:name w:val="175DC8C9EE048E4EB719CD3793E5E303"/>
  </w:style>
  <w:style w:type="paragraph" w:customStyle="1" w:styleId="14528788C1872A4E92B32E6913011274">
    <w:name w:val="14528788C1872A4E92B32E6913011274"/>
  </w:style>
  <w:style w:type="paragraph" w:customStyle="1" w:styleId="8911AC1B9A71A141BEF184B7D31D9366">
    <w:name w:val="8911AC1B9A71A141BEF184B7D31D9366"/>
  </w:style>
  <w:style w:type="paragraph" w:customStyle="1" w:styleId="EF02D27529B4B84B93B2E1A7EA585AA6">
    <w:name w:val="EF02D27529B4B84B93B2E1A7EA585AA6"/>
  </w:style>
  <w:style w:type="paragraph" w:customStyle="1" w:styleId="122E74346F4B78499FDBAD4E77932F30">
    <w:name w:val="122E74346F4B78499FDBAD4E77932F30"/>
  </w:style>
  <w:style w:type="paragraph" w:customStyle="1" w:styleId="D2B041B8C398B941A0D1A66FC1B075E3">
    <w:name w:val="D2B041B8C398B941A0D1A66FC1B075E3"/>
  </w:style>
  <w:style w:type="paragraph" w:customStyle="1" w:styleId="08020DBDA9DD9F448907890AB053414C">
    <w:name w:val="08020DBDA9DD9F448907890AB053414C"/>
  </w:style>
  <w:style w:type="paragraph" w:customStyle="1" w:styleId="AA1F59B20FAE544E8A6E14B462719A04">
    <w:name w:val="AA1F59B20FAE544E8A6E14B462719A04"/>
  </w:style>
  <w:style w:type="paragraph" w:customStyle="1" w:styleId="5F3537C2F3121A458BDF0B4B5C5DE5D6">
    <w:name w:val="5F3537C2F3121A458BDF0B4B5C5DE5D6"/>
  </w:style>
  <w:style w:type="paragraph" w:customStyle="1" w:styleId="B35DE94E36DC9F4EA06F589958B74A67">
    <w:name w:val="B35DE94E36DC9F4EA06F589958B74A67"/>
  </w:style>
  <w:style w:type="paragraph" w:customStyle="1" w:styleId="53C3F1ADC0CF3A47B292A1D9289E6429">
    <w:name w:val="53C3F1ADC0CF3A47B292A1D9289E6429"/>
  </w:style>
  <w:style w:type="paragraph" w:customStyle="1" w:styleId="6196FC7595CF664ABD2459A09C316EA9">
    <w:name w:val="6196FC7595CF664ABD2459A09C316EA9"/>
  </w:style>
  <w:style w:type="paragraph" w:customStyle="1" w:styleId="1ECB71DE4AF840479AB1C94F95A9E6EB">
    <w:name w:val="1ECB71DE4AF840479AB1C94F95A9E6EB"/>
  </w:style>
  <w:style w:type="paragraph" w:customStyle="1" w:styleId="C531009F1717834E94EA39D4F3751549">
    <w:name w:val="C531009F1717834E94EA39D4F3751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720-564-6283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39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Marianne Stenhouse, LCSW, OSW-C</dc:subject>
  <dc:creator>Marianne Stenhouse</dc:creator>
  <cp:keywords/>
  <dc:description/>
  <cp:lastModifiedBy>Marianne Stenhouse</cp:lastModifiedBy>
  <cp:revision>8</cp:revision>
  <dcterms:created xsi:type="dcterms:W3CDTF">2017-04-03T19:58:00Z</dcterms:created>
  <dcterms:modified xsi:type="dcterms:W3CDTF">2017-04-18T21:20:00Z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